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D84339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4C5E9A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D84339">
        <w:rPr>
          <w:rFonts w:ascii="Arial" w:hAnsi="Arial" w:cs="Arial"/>
          <w:sz w:val="18"/>
          <w:szCs w:val="18"/>
        </w:rPr>
        <w:t>12-12</w:t>
      </w:r>
      <w:r w:rsidR="003D7516">
        <w:rPr>
          <w:rFonts w:ascii="Arial" w:hAnsi="Arial" w:cs="Arial"/>
          <w:sz w:val="18"/>
          <w:szCs w:val="18"/>
        </w:rPr>
        <w:t>-2016</w:t>
      </w:r>
    </w:p>
    <w:p w:rsidR="00F567A6" w:rsidRPr="004C5E9A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4C5E9A">
        <w:rPr>
          <w:rFonts w:ascii="Arial" w:hAnsi="Arial" w:cs="Arial"/>
          <w:sz w:val="12"/>
          <w:szCs w:val="12"/>
        </w:rPr>
        <w:t>M</w:t>
      </w:r>
      <w:r w:rsidR="00F567A6" w:rsidRPr="004C5E9A">
        <w:rPr>
          <w:rFonts w:ascii="Arial" w:hAnsi="Arial" w:cs="Arial"/>
          <w:sz w:val="12"/>
          <w:szCs w:val="12"/>
        </w:rPr>
        <w:t>obil</w:t>
      </w:r>
      <w:r w:rsidRPr="004C5E9A">
        <w:rPr>
          <w:rFonts w:ascii="Arial" w:hAnsi="Arial" w:cs="Arial"/>
          <w:sz w:val="12"/>
          <w:szCs w:val="12"/>
        </w:rPr>
        <w:t>:</w:t>
      </w:r>
      <w:r w:rsidR="00F567A6" w:rsidRPr="004C5E9A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D84339" w:rsidRPr="002E7DD6">
        <w:rPr>
          <w:color w:val="0070C0"/>
        </w:rPr>
        <w:t>Referat af</w:t>
      </w:r>
      <w:r w:rsidR="005933A4" w:rsidRPr="002E7DD6">
        <w:rPr>
          <w:color w:val="0070C0"/>
        </w:rPr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3D7516">
        <w:rPr>
          <w:b/>
          <w:bCs/>
          <w:sz w:val="24"/>
          <w:szCs w:val="24"/>
          <w:u w:val="single"/>
        </w:rPr>
        <w:t>Tirsdag den 15. oktober</w:t>
      </w:r>
      <w:r w:rsidR="00AD6405">
        <w:rPr>
          <w:b/>
          <w:bCs/>
          <w:sz w:val="24"/>
          <w:szCs w:val="24"/>
          <w:u w:val="single"/>
        </w:rPr>
        <w:t xml:space="preserve"> 2016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3D7516">
        <w:t>Kasserer Tom Nielsen Monacovej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</w:t>
      </w:r>
      <w:r w:rsidR="003D7516">
        <w:rPr>
          <w:b/>
        </w:rPr>
        <w:t>Henrik L. Hansen</w:t>
      </w:r>
      <w:r w:rsidR="004E6ED3">
        <w:rPr>
          <w:b/>
        </w:rPr>
        <w:t xml:space="preserve">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AD6405" w:rsidRPr="002E7DD6" w:rsidRDefault="00F567A6" w:rsidP="002E7DD6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D84339">
        <w:rPr>
          <w:rFonts w:ascii="Arial" w:hAnsi="Arial" w:cs="Arial"/>
          <w:sz w:val="24"/>
          <w:szCs w:val="24"/>
        </w:rPr>
        <w:t xml:space="preserve"> </w:t>
      </w:r>
      <w:r w:rsidR="00D84339">
        <w:rPr>
          <w:rFonts w:ascii="Arial" w:hAnsi="Arial" w:cs="Arial"/>
          <w:color w:val="0070C0"/>
          <w:sz w:val="24"/>
          <w:szCs w:val="24"/>
        </w:rPr>
        <w:t xml:space="preserve">OK 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955B68" w:rsidRPr="00AD6405" w:rsidRDefault="00840176" w:rsidP="00955B6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Juletur/julefrokost</w:t>
      </w:r>
      <w:r w:rsidR="003D7516">
        <w:rPr>
          <w:rFonts w:ascii="Arial" w:hAnsi="Arial" w:cs="Arial"/>
          <w:sz w:val="24"/>
          <w:szCs w:val="24"/>
        </w:rPr>
        <w:t>, forslag til tur? Middelaldercenteret</w:t>
      </w:r>
      <w:r w:rsidR="00917FDA">
        <w:rPr>
          <w:rFonts w:ascii="Arial" w:hAnsi="Arial" w:cs="Arial"/>
          <w:sz w:val="24"/>
          <w:szCs w:val="24"/>
        </w:rPr>
        <w:t>? Gedser? Andet?</w:t>
      </w:r>
      <w:r w:rsidR="002E7DD6">
        <w:rPr>
          <w:rFonts w:ascii="Arial" w:hAnsi="Arial" w:cs="Arial"/>
          <w:sz w:val="24"/>
          <w:szCs w:val="24"/>
        </w:rPr>
        <w:t xml:space="preserve"> </w:t>
      </w:r>
      <w:r w:rsidR="002E7DD6">
        <w:rPr>
          <w:rFonts w:ascii="Arial" w:hAnsi="Arial" w:cs="Arial"/>
          <w:color w:val="0070C0"/>
          <w:sz w:val="24"/>
          <w:szCs w:val="24"/>
        </w:rPr>
        <w:t>Vi besluttede at Middelaldercenteret var godt, da ingen havde været der før.</w:t>
      </w:r>
    </w:p>
    <w:p w:rsidR="00955B68" w:rsidRPr="00AD6405" w:rsidRDefault="00955B68" w:rsidP="00955B68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51F5D" w:rsidRDefault="003D7516" w:rsidP="006B24D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Lidt om halvvejsmødet.</w:t>
      </w:r>
      <w:r w:rsidR="002E7DD6">
        <w:rPr>
          <w:rFonts w:ascii="Arial" w:hAnsi="Arial" w:cs="Arial"/>
          <w:sz w:val="24"/>
          <w:szCs w:val="24"/>
        </w:rPr>
        <w:t xml:space="preserve"> </w:t>
      </w:r>
      <w:r w:rsidR="002E7DD6">
        <w:rPr>
          <w:rFonts w:ascii="Arial" w:hAnsi="Arial" w:cs="Arial"/>
          <w:color w:val="0070C0"/>
          <w:sz w:val="24"/>
          <w:szCs w:val="24"/>
        </w:rPr>
        <w:t>Leif og Kenneth orienterede om mødet</w:t>
      </w:r>
    </w:p>
    <w:p w:rsidR="003D7516" w:rsidRDefault="003D7516" w:rsidP="003D7516">
      <w:pPr>
        <w:pStyle w:val="Listeafsnit"/>
        <w:rPr>
          <w:rFonts w:ascii="Arial" w:hAnsi="Arial" w:cs="Arial"/>
          <w:sz w:val="24"/>
          <w:szCs w:val="24"/>
        </w:rPr>
      </w:pPr>
    </w:p>
    <w:p w:rsidR="003D7516" w:rsidRPr="004B67A7" w:rsidRDefault="003D7516" w:rsidP="006B24D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HB om ændring af økonomi vedr. Landsarrangement.</w:t>
      </w:r>
      <w:r w:rsidR="002E7DD6">
        <w:rPr>
          <w:rFonts w:ascii="Arial" w:hAnsi="Arial" w:cs="Arial"/>
          <w:sz w:val="24"/>
          <w:szCs w:val="24"/>
        </w:rPr>
        <w:t xml:space="preserve"> </w:t>
      </w:r>
      <w:r w:rsidR="002E7DD6">
        <w:rPr>
          <w:rFonts w:ascii="Arial" w:hAnsi="Arial" w:cs="Arial"/>
          <w:color w:val="0070C0"/>
          <w:sz w:val="24"/>
          <w:szCs w:val="24"/>
        </w:rPr>
        <w:t>Vi snakkede om forslaget og blev enige om, at det skal koges meget mere ned og være mere konkret. Kenneth tilpasser det.</w:t>
      </w:r>
    </w:p>
    <w:p w:rsidR="00B44E22" w:rsidRPr="00AD6405" w:rsidRDefault="00B44E22" w:rsidP="00B44E22">
      <w:pPr>
        <w:pStyle w:val="Listeafsnit"/>
        <w:rPr>
          <w:rFonts w:ascii="Arial" w:hAnsi="Arial" w:cs="Arial"/>
          <w:sz w:val="24"/>
          <w:szCs w:val="24"/>
        </w:rPr>
      </w:pPr>
    </w:p>
    <w:p w:rsidR="00B44E22" w:rsidRPr="00AD6405" w:rsidRDefault="003D7516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Kalenderen 2017</w:t>
      </w:r>
      <w:r w:rsidR="007A7CA5">
        <w:rPr>
          <w:rFonts w:ascii="Arial" w:hAnsi="Arial" w:cs="Arial"/>
          <w:sz w:val="24"/>
          <w:szCs w:val="24"/>
        </w:rPr>
        <w:t xml:space="preserve"> </w:t>
      </w:r>
      <w:r w:rsidR="002E7DD6">
        <w:rPr>
          <w:rFonts w:ascii="Arial" w:hAnsi="Arial" w:cs="Arial"/>
          <w:color w:val="0070C0"/>
          <w:sz w:val="24"/>
          <w:szCs w:val="24"/>
        </w:rPr>
        <w:t>Dato fastsat for regionalforsamling 5. februar, Kenneth bestiller og der kom 3 arrangementer på kalenderen.</w:t>
      </w:r>
    </w:p>
    <w:p w:rsidR="009009B6" w:rsidRPr="00AD6405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rFonts w:ascii="Arial" w:hAnsi="Arial" w:cs="Arial"/>
          <w:sz w:val="24"/>
          <w:szCs w:val="24"/>
        </w:rPr>
      </w:pPr>
    </w:p>
    <w:p w:rsidR="00F567A6" w:rsidRDefault="00BF0376" w:rsidP="007A7CA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Regionsh</w:t>
      </w:r>
      <w:r w:rsidR="002F6708" w:rsidRPr="00AD6405">
        <w:rPr>
          <w:rFonts w:ascii="Arial" w:hAnsi="Arial" w:cs="Arial"/>
          <w:sz w:val="24"/>
          <w:szCs w:val="24"/>
        </w:rPr>
        <w:t>jemmesiden ved Jacob Jørgensen – fast punkt.</w:t>
      </w:r>
      <w:r w:rsidR="002E7DD6">
        <w:rPr>
          <w:rFonts w:ascii="Arial" w:hAnsi="Arial" w:cs="Arial"/>
          <w:sz w:val="24"/>
          <w:szCs w:val="24"/>
        </w:rPr>
        <w:t xml:space="preserve"> </w:t>
      </w:r>
      <w:r w:rsidR="002E7DD6">
        <w:rPr>
          <w:rFonts w:ascii="Arial" w:hAnsi="Arial" w:cs="Arial"/>
          <w:color w:val="0070C0"/>
          <w:sz w:val="24"/>
          <w:szCs w:val="24"/>
        </w:rPr>
        <w:t>OK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840176">
        <w:rPr>
          <w:rFonts w:ascii="Arial" w:hAnsi="Arial" w:cs="Arial"/>
          <w:sz w:val="24"/>
          <w:szCs w:val="24"/>
        </w:rPr>
        <w:t>49</w:t>
      </w:r>
      <w:r w:rsidR="003D7516">
        <w:rPr>
          <w:rFonts w:ascii="Arial" w:hAnsi="Arial" w:cs="Arial"/>
          <w:sz w:val="24"/>
          <w:szCs w:val="24"/>
        </w:rPr>
        <w:t xml:space="preserve"> – samme som</w:t>
      </w:r>
      <w:r w:rsidRPr="00AD6405">
        <w:rPr>
          <w:rFonts w:ascii="Arial" w:hAnsi="Arial" w:cs="Arial"/>
          <w:sz w:val="24"/>
          <w:szCs w:val="24"/>
        </w:rPr>
        <w:t xml:space="preserve"> ved sid</w:t>
      </w:r>
      <w:r w:rsidR="005F68E2" w:rsidRPr="00AD6405">
        <w:rPr>
          <w:rFonts w:ascii="Arial" w:hAnsi="Arial" w:cs="Arial"/>
          <w:sz w:val="24"/>
          <w:szCs w:val="24"/>
        </w:rPr>
        <w:t>ste møde.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F512D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  Masser af løst og fast.</w:t>
      </w:r>
      <w:r w:rsidR="002E7DD6">
        <w:rPr>
          <w:rFonts w:ascii="Arial" w:hAnsi="Arial" w:cs="Arial"/>
          <w:sz w:val="24"/>
          <w:szCs w:val="24"/>
        </w:rPr>
        <w:t xml:space="preserve"> </w:t>
      </w:r>
      <w:r w:rsidR="002E7DD6">
        <w:rPr>
          <w:rFonts w:ascii="Arial" w:hAnsi="Arial" w:cs="Arial"/>
          <w:color w:val="0070C0"/>
          <w:sz w:val="24"/>
          <w:szCs w:val="24"/>
        </w:rPr>
        <w:t xml:space="preserve">Tom fortalte vi havde fået 6.000,- </w:t>
      </w:r>
      <w:proofErr w:type="spellStart"/>
      <w:r w:rsidR="002E7DD6">
        <w:rPr>
          <w:rFonts w:ascii="Arial" w:hAnsi="Arial" w:cs="Arial"/>
          <w:color w:val="0070C0"/>
          <w:sz w:val="24"/>
          <w:szCs w:val="24"/>
        </w:rPr>
        <w:t>kr</w:t>
      </w:r>
      <w:proofErr w:type="spellEnd"/>
      <w:r w:rsidR="002E7DD6">
        <w:rPr>
          <w:rFonts w:ascii="Arial" w:hAnsi="Arial" w:cs="Arial"/>
          <w:color w:val="0070C0"/>
          <w:sz w:val="24"/>
          <w:szCs w:val="24"/>
        </w:rPr>
        <w:t xml:space="preserve"> i HB tilskud til hytteturen.</w:t>
      </w:r>
    </w:p>
    <w:p w:rsidR="00BF512D" w:rsidRPr="00AD6405" w:rsidRDefault="00BF512D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                 </w:t>
      </w:r>
    </w:p>
    <w:p w:rsidR="004B67A7" w:rsidRPr="002E7DD6" w:rsidRDefault="006B24D2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2E7DD6">
        <w:rPr>
          <w:rFonts w:ascii="Arial" w:hAnsi="Arial" w:cs="Arial"/>
          <w:sz w:val="24"/>
          <w:szCs w:val="24"/>
        </w:rPr>
        <w:t xml:space="preserve"> </w:t>
      </w:r>
      <w:r w:rsidR="002E7DD6">
        <w:rPr>
          <w:rFonts w:ascii="Arial" w:hAnsi="Arial" w:cs="Arial"/>
          <w:color w:val="0070C0"/>
          <w:sz w:val="24"/>
          <w:szCs w:val="24"/>
        </w:rPr>
        <w:t>13 december,</w:t>
      </w:r>
      <w:bookmarkStart w:id="0" w:name="_GoBack"/>
      <w:bookmarkEnd w:id="0"/>
      <w:r w:rsidR="002E7DD6">
        <w:rPr>
          <w:rFonts w:ascii="Arial" w:hAnsi="Arial" w:cs="Arial"/>
          <w:color w:val="0070C0"/>
          <w:sz w:val="24"/>
          <w:szCs w:val="24"/>
        </w:rPr>
        <w:t xml:space="preserve"> kun om forslaget til LR. Hos……</w:t>
      </w:r>
    </w:p>
    <w:p w:rsidR="007A7CA5" w:rsidRPr="00AD6405" w:rsidRDefault="007A7CA5" w:rsidP="002E7DD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E2001"/>
    <w:rsid w:val="001F182E"/>
    <w:rsid w:val="00212C2C"/>
    <w:rsid w:val="0021635B"/>
    <w:rsid w:val="00217609"/>
    <w:rsid w:val="00220303"/>
    <w:rsid w:val="002263FC"/>
    <w:rsid w:val="002342DB"/>
    <w:rsid w:val="00254D27"/>
    <w:rsid w:val="0025571A"/>
    <w:rsid w:val="002652C7"/>
    <w:rsid w:val="002E7DD6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76690"/>
    <w:rsid w:val="00484D8D"/>
    <w:rsid w:val="004B67A7"/>
    <w:rsid w:val="004C5E9A"/>
    <w:rsid w:val="004D450E"/>
    <w:rsid w:val="004E6ED3"/>
    <w:rsid w:val="0051570D"/>
    <w:rsid w:val="00537590"/>
    <w:rsid w:val="00537EE1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4D2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E2084"/>
    <w:rsid w:val="007F66CD"/>
    <w:rsid w:val="00837952"/>
    <w:rsid w:val="00840176"/>
    <w:rsid w:val="00843BB6"/>
    <w:rsid w:val="00851547"/>
    <w:rsid w:val="00893A1F"/>
    <w:rsid w:val="00894643"/>
    <w:rsid w:val="008B5726"/>
    <w:rsid w:val="009009B6"/>
    <w:rsid w:val="00907F53"/>
    <w:rsid w:val="00917FDA"/>
    <w:rsid w:val="00926157"/>
    <w:rsid w:val="0093679E"/>
    <w:rsid w:val="00953F88"/>
    <w:rsid w:val="00955B68"/>
    <w:rsid w:val="00966A5A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32893"/>
    <w:rsid w:val="00B4268B"/>
    <w:rsid w:val="00B44E22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5042B"/>
    <w:rsid w:val="00C876DA"/>
    <w:rsid w:val="00CA1A85"/>
    <w:rsid w:val="00CA3169"/>
    <w:rsid w:val="00D11BBE"/>
    <w:rsid w:val="00D21165"/>
    <w:rsid w:val="00D509F5"/>
    <w:rsid w:val="00D54A88"/>
    <w:rsid w:val="00D618C6"/>
    <w:rsid w:val="00D67C51"/>
    <w:rsid w:val="00D83422"/>
    <w:rsid w:val="00D84339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A0943"/>
    <w:rsid w:val="00EA50EB"/>
    <w:rsid w:val="00EB576B"/>
    <w:rsid w:val="00EF5F00"/>
    <w:rsid w:val="00F01B15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1188B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0</TotalTime>
  <Pages>1</Pages>
  <Words>266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1891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2</cp:revision>
  <cp:lastPrinted>2016-09-27T13:49:00Z</cp:lastPrinted>
  <dcterms:created xsi:type="dcterms:W3CDTF">2016-12-12T16:29:00Z</dcterms:created>
  <dcterms:modified xsi:type="dcterms:W3CDTF">2016-12-12T16:29:00Z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